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09622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(MIS 5131867)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E9" w:rsidRDefault="00805EE9">
      <w:r>
        <w:separator/>
      </w:r>
    </w:p>
  </w:endnote>
  <w:endnote w:type="continuationSeparator" w:id="0">
    <w:p w:rsidR="00805EE9" w:rsidRDefault="0080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E67E14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E9" w:rsidRDefault="00805EE9">
      <w:r>
        <w:separator/>
      </w:r>
    </w:p>
  </w:footnote>
  <w:footnote w:type="continuationSeparator" w:id="0">
    <w:p w:rsidR="00805EE9" w:rsidRDefault="0080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E67E14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E67E1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7A23B2"/>
    <w:rsid w:val="007E05D6"/>
    <w:rsid w:val="00805EE9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67E14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Νάντια</cp:lastModifiedBy>
  <cp:revision>2</cp:revision>
  <cp:lastPrinted>2017-10-18T10:01:00Z</cp:lastPrinted>
  <dcterms:created xsi:type="dcterms:W3CDTF">2021-11-07T18:42:00Z</dcterms:created>
  <dcterms:modified xsi:type="dcterms:W3CDTF">2021-11-07T18:42:00Z</dcterms:modified>
</cp:coreProperties>
</file>