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81" w:rsidRDefault="00051181">
      <w:pPr>
        <w:pStyle w:val="3"/>
      </w:pPr>
      <w:r>
        <w:t>ΥΠΕΥΘΥΝΗ ΔΗΛΩΣΗ</w:t>
      </w:r>
    </w:p>
    <w:p w:rsidR="00051181" w:rsidRDefault="0005118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051181" w:rsidRDefault="00051181">
      <w:pPr>
        <w:pStyle w:val="a3"/>
        <w:tabs>
          <w:tab w:val="clear" w:pos="4153"/>
          <w:tab w:val="clear" w:pos="8306"/>
        </w:tabs>
      </w:pPr>
    </w:p>
    <w:p w:rsidR="00051181" w:rsidRDefault="00051181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051181" w:rsidRDefault="00051181">
      <w:pPr>
        <w:pStyle w:val="a5"/>
        <w:jc w:val="left"/>
        <w:rPr>
          <w:bCs/>
          <w:sz w:val="22"/>
        </w:rPr>
      </w:pPr>
    </w:p>
    <w:p w:rsidR="00051181" w:rsidRDefault="0005118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5118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51181" w:rsidRDefault="0005118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051181" w:rsidRDefault="00051181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05118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51181" w:rsidRDefault="0005118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051181" w:rsidRDefault="0005118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051181" w:rsidRDefault="0005118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051181" w:rsidRDefault="0005118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05118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5118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5118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51181" w:rsidRDefault="0005118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051181" w:rsidRDefault="0005118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05118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5118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5118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5118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51181" w:rsidRDefault="000511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051181" w:rsidRDefault="000511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051181" w:rsidRDefault="00051181">
      <w:pPr>
        <w:rPr>
          <w:rFonts w:ascii="Arial" w:hAnsi="Arial" w:cs="Arial"/>
          <w:b/>
          <w:bCs/>
          <w:sz w:val="28"/>
        </w:rPr>
      </w:pPr>
    </w:p>
    <w:p w:rsidR="00051181" w:rsidRDefault="00051181">
      <w:pPr>
        <w:rPr>
          <w:sz w:val="16"/>
        </w:rPr>
      </w:pPr>
    </w:p>
    <w:p w:rsidR="00051181" w:rsidRDefault="00051181">
      <w:pPr>
        <w:sectPr w:rsidR="00051181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05118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51181" w:rsidRDefault="00051181">
            <w:pPr>
              <w:ind w:right="124"/>
              <w:rPr>
                <w:rFonts w:ascii="Arial" w:hAnsi="Arial" w:cs="Arial"/>
                <w:sz w:val="18"/>
              </w:rPr>
            </w:pPr>
          </w:p>
          <w:p w:rsidR="00051181" w:rsidRDefault="0005118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05118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51181" w:rsidRDefault="0005118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5118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51181" w:rsidRDefault="006B2505" w:rsidP="006B2505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</w:t>
            </w:r>
            <w:r w:rsidR="0031661C">
              <w:rPr>
                <w:rFonts w:ascii="Arial" w:hAnsi="Arial" w:cs="Arial"/>
                <w:sz w:val="20"/>
              </w:rPr>
              <w:t>ίμαι ο νόμιμος κηδεμόνας του</w:t>
            </w:r>
            <w:r>
              <w:rPr>
                <w:rFonts w:ascii="Arial" w:hAnsi="Arial" w:cs="Arial"/>
                <w:sz w:val="20"/>
              </w:rPr>
              <w:t>/της</w:t>
            </w:r>
            <w:r w:rsidR="0031661C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μαθητ..  της  </w:t>
            </w:r>
            <w:r>
              <w:rPr>
                <w:rFonts w:ascii="Arial" w:hAnsi="Arial" w:cs="Arial"/>
                <w:sz w:val="20"/>
              </w:rPr>
              <w:t>…</w:t>
            </w:r>
            <w:r w:rsidR="0031661C">
              <w:rPr>
                <w:rFonts w:ascii="Arial" w:hAnsi="Arial" w:cs="Arial"/>
                <w:sz w:val="20"/>
              </w:rPr>
              <w:t xml:space="preserve">    τάξεως             </w:t>
            </w:r>
          </w:p>
        </w:tc>
      </w:tr>
      <w:tr w:rsidR="0005118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51181" w:rsidRDefault="0031661C" w:rsidP="006B2505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Επιθυμώ να ενη</w:t>
            </w:r>
            <w:r w:rsidR="006B2505">
              <w:rPr>
                <w:rFonts w:ascii="Arial" w:hAnsi="Arial" w:cs="Arial"/>
                <w:sz w:val="20"/>
              </w:rPr>
              <w:t>μερώνομαι για τις απουσίες του με:</w:t>
            </w:r>
          </w:p>
          <w:p w:rsidR="006B2505" w:rsidRDefault="006B2505" w:rsidP="006B2505">
            <w:pPr>
              <w:spacing w:before="60"/>
              <w:ind w:left="720"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Α. Ηλεκτρονικό μήνυμα στο 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6B2505" w:rsidRPr="006B2505" w:rsidRDefault="006B2505" w:rsidP="006B2505">
            <w:pPr>
              <w:spacing w:before="60"/>
              <w:ind w:left="720"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Β. Με μήνυμα στο κινητό τηλέφωνο:   </w:t>
            </w:r>
          </w:p>
          <w:p w:rsidR="006B2505" w:rsidRDefault="006B2505" w:rsidP="006B2505">
            <w:pPr>
              <w:spacing w:before="60"/>
              <w:ind w:left="720" w:right="125"/>
              <w:rPr>
                <w:rFonts w:ascii="Arial" w:hAnsi="Arial" w:cs="Arial"/>
                <w:sz w:val="20"/>
              </w:rPr>
            </w:pPr>
          </w:p>
        </w:tc>
      </w:tr>
      <w:tr w:rsidR="0005118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51181" w:rsidRDefault="0005118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5118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51181" w:rsidRDefault="0005118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5118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51181" w:rsidRDefault="0005118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5118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51181" w:rsidRDefault="00051181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051181" w:rsidRDefault="00051181"/>
    <w:p w:rsidR="00051181" w:rsidRPr="006B2505" w:rsidRDefault="0005118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074FC">
        <w:rPr>
          <w:sz w:val="16"/>
        </w:rPr>
        <w:t xml:space="preserve">   </w:t>
      </w:r>
      <w:r w:rsidR="009748F7" w:rsidRPr="006B2505">
        <w:rPr>
          <w:sz w:val="16"/>
        </w:rPr>
        <w:t xml:space="preserve">    </w:t>
      </w:r>
      <w:r w:rsidRPr="007074FC">
        <w:rPr>
          <w:sz w:val="16"/>
        </w:rPr>
        <w:t xml:space="preserve"> </w:t>
      </w:r>
      <w:r w:rsidR="007074FC" w:rsidRPr="007074FC">
        <w:rPr>
          <w:sz w:val="16"/>
        </w:rPr>
        <w:t xml:space="preserve">  </w:t>
      </w:r>
      <w:r>
        <w:rPr>
          <w:sz w:val="16"/>
        </w:rPr>
        <w:t xml:space="preserve">    </w:t>
      </w:r>
      <w:r w:rsidR="00B344FA" w:rsidRPr="007074FC">
        <w:rPr>
          <w:sz w:val="16"/>
        </w:rPr>
        <w:t xml:space="preserve">    </w:t>
      </w:r>
      <w:r>
        <w:rPr>
          <w:sz w:val="16"/>
        </w:rPr>
        <w:t>20</w:t>
      </w:r>
    </w:p>
    <w:p w:rsidR="00051181" w:rsidRDefault="00051181">
      <w:pPr>
        <w:pStyle w:val="a6"/>
        <w:ind w:left="0" w:right="484"/>
        <w:jc w:val="right"/>
        <w:rPr>
          <w:sz w:val="16"/>
        </w:rPr>
      </w:pPr>
    </w:p>
    <w:p w:rsidR="00051181" w:rsidRDefault="009748F7" w:rsidP="009748F7">
      <w:pPr>
        <w:pStyle w:val="a6"/>
        <w:ind w:left="0" w:right="484"/>
        <w:jc w:val="center"/>
        <w:rPr>
          <w:sz w:val="16"/>
        </w:rPr>
      </w:pPr>
      <w:r w:rsidRPr="006B2505"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16"/>
        </w:rPr>
        <w:t xml:space="preserve">Ο </w:t>
      </w:r>
      <w:r w:rsidRPr="006B2505">
        <w:rPr>
          <w:sz w:val="16"/>
        </w:rPr>
        <w:t>-</w:t>
      </w:r>
      <w:r w:rsidR="00051181">
        <w:rPr>
          <w:sz w:val="16"/>
        </w:rPr>
        <w:t xml:space="preserve"> Η Δηλ</w:t>
      </w:r>
    </w:p>
    <w:p w:rsidR="00051181" w:rsidRDefault="00051181">
      <w:pPr>
        <w:pStyle w:val="a6"/>
        <w:ind w:left="0"/>
        <w:jc w:val="right"/>
        <w:rPr>
          <w:sz w:val="16"/>
        </w:rPr>
      </w:pPr>
    </w:p>
    <w:p w:rsidR="00051181" w:rsidRDefault="00051181">
      <w:pPr>
        <w:pStyle w:val="a6"/>
        <w:ind w:left="0"/>
        <w:jc w:val="right"/>
        <w:rPr>
          <w:sz w:val="16"/>
        </w:rPr>
      </w:pPr>
    </w:p>
    <w:p w:rsidR="00051181" w:rsidRDefault="0005118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051181" w:rsidRDefault="00051181">
      <w:pPr>
        <w:jc w:val="both"/>
        <w:rPr>
          <w:rFonts w:ascii="Arial" w:hAnsi="Arial" w:cs="Arial"/>
          <w:sz w:val="18"/>
        </w:rPr>
      </w:pPr>
    </w:p>
    <w:p w:rsidR="00051181" w:rsidRDefault="00051181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051181" w:rsidRDefault="00051181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051181" w:rsidRDefault="00051181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51181" w:rsidRPr="009748F7" w:rsidRDefault="00051181" w:rsidP="00255D90">
      <w:pPr>
        <w:pStyle w:val="a6"/>
        <w:jc w:val="both"/>
        <w:rPr>
          <w:bCs/>
          <w:sz w:val="18"/>
          <w:szCs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051181" w:rsidRPr="009748F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C65" w:rsidRDefault="00EE0C65">
      <w:r>
        <w:separator/>
      </w:r>
    </w:p>
  </w:endnote>
  <w:endnote w:type="continuationSeparator" w:id="0">
    <w:p w:rsidR="00EE0C65" w:rsidRDefault="00EE0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C65" w:rsidRDefault="00EE0C65">
      <w:r>
        <w:separator/>
      </w:r>
    </w:p>
  </w:footnote>
  <w:footnote w:type="continuationSeparator" w:id="0">
    <w:p w:rsidR="00EE0C65" w:rsidRDefault="00EE0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051181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051181" w:rsidRDefault="00F71E66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4035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051181" w:rsidRDefault="0005118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051181" w:rsidRDefault="0005118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81" w:rsidRDefault="0005118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566"/>
    <w:multiLevelType w:val="hybridMultilevel"/>
    <w:tmpl w:val="65E6B150"/>
    <w:lvl w:ilvl="0" w:tplc="D8163C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B344FA"/>
    <w:rsid w:val="00051181"/>
    <w:rsid w:val="00067D8C"/>
    <w:rsid w:val="000850D3"/>
    <w:rsid w:val="00255D90"/>
    <w:rsid w:val="0031661C"/>
    <w:rsid w:val="003416C4"/>
    <w:rsid w:val="00364664"/>
    <w:rsid w:val="00670A78"/>
    <w:rsid w:val="006B2505"/>
    <w:rsid w:val="007074FC"/>
    <w:rsid w:val="0095103C"/>
    <w:rsid w:val="009748F7"/>
    <w:rsid w:val="00A37E81"/>
    <w:rsid w:val="00AF3028"/>
    <w:rsid w:val="00B344FA"/>
    <w:rsid w:val="00EE0C65"/>
    <w:rsid w:val="00F7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16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ΧΡΗΣΤΟΣ</dc:creator>
  <cp:lastModifiedBy>Office</cp:lastModifiedBy>
  <cp:revision>2</cp:revision>
  <cp:lastPrinted>2015-05-15T10:02:00Z</cp:lastPrinted>
  <dcterms:created xsi:type="dcterms:W3CDTF">2021-09-06T07:00:00Z</dcterms:created>
  <dcterms:modified xsi:type="dcterms:W3CDTF">2021-09-06T07:00:00Z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